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1" w:rsidRPr="0094752E" w:rsidRDefault="005126E1" w:rsidP="00350D84">
      <w:pPr>
        <w:rPr>
          <w:rFonts w:ascii="仿宋" w:eastAsia="仿宋" w:hAnsi="仿宋"/>
          <w:sz w:val="28"/>
          <w:szCs w:val="28"/>
        </w:rPr>
      </w:pPr>
      <w:r w:rsidRPr="0094752E">
        <w:rPr>
          <w:rFonts w:ascii="仿宋" w:eastAsia="仿宋" w:hAnsi="仿宋" w:hint="eastAsia"/>
          <w:sz w:val="28"/>
          <w:szCs w:val="28"/>
        </w:rPr>
        <w:t>附件</w:t>
      </w:r>
      <w:r w:rsidRPr="0094752E">
        <w:rPr>
          <w:rFonts w:ascii="仿宋" w:eastAsia="仿宋" w:hAnsi="仿宋"/>
          <w:sz w:val="28"/>
          <w:szCs w:val="28"/>
        </w:rPr>
        <w:t>1</w:t>
      </w:r>
    </w:p>
    <w:p w:rsidR="005126E1" w:rsidRPr="0008656D" w:rsidRDefault="005126E1" w:rsidP="0008656D">
      <w:pPr>
        <w:spacing w:line="520" w:lineRule="exact"/>
        <w:jc w:val="center"/>
        <w:rPr>
          <w:rFonts w:ascii="方正小标宋简体" w:eastAsia="方正小标宋简体" w:hAnsi="宋体"/>
          <w:bCs/>
          <w:spacing w:val="-10"/>
          <w:sz w:val="36"/>
          <w:szCs w:val="36"/>
        </w:rPr>
      </w:pPr>
      <w:r>
        <w:rPr>
          <w:rFonts w:ascii="方正小标宋简体" w:eastAsia="方正小标宋简体" w:hAnsi="宋体"/>
          <w:bCs/>
          <w:spacing w:val="-10"/>
          <w:sz w:val="36"/>
          <w:szCs w:val="36"/>
        </w:rPr>
        <w:t>2016</w:t>
      </w:r>
      <w:r>
        <w:rPr>
          <w:rFonts w:ascii="方正小标宋简体" w:eastAsia="方正小标宋简体" w:hAnsi="宋体" w:hint="eastAsia"/>
          <w:bCs/>
          <w:spacing w:val="-10"/>
          <w:sz w:val="36"/>
          <w:szCs w:val="36"/>
        </w:rPr>
        <w:t>年</w:t>
      </w:r>
      <w:r w:rsidRPr="0008656D">
        <w:rPr>
          <w:rFonts w:ascii="方正小标宋简体" w:eastAsia="方正小标宋简体" w:hAnsi="宋体" w:hint="eastAsia"/>
          <w:bCs/>
          <w:spacing w:val="-10"/>
          <w:sz w:val="36"/>
          <w:szCs w:val="36"/>
        </w:rPr>
        <w:t>山东半岛蓝色经济区高端人才引进项目</w:t>
      </w:r>
    </w:p>
    <w:p w:rsidR="005126E1" w:rsidRPr="0008656D" w:rsidRDefault="005126E1" w:rsidP="0008656D">
      <w:pPr>
        <w:jc w:val="center"/>
        <w:rPr>
          <w:rFonts w:ascii="方正小标宋简体" w:eastAsia="方正小标宋简体"/>
          <w:sz w:val="36"/>
          <w:szCs w:val="36"/>
        </w:rPr>
      </w:pPr>
      <w:r w:rsidRPr="0008656D">
        <w:rPr>
          <w:rFonts w:ascii="方正小标宋简体" w:eastAsia="方正小标宋简体" w:hAnsi="宋体" w:hint="eastAsia"/>
          <w:bCs/>
          <w:spacing w:val="-10"/>
          <w:sz w:val="36"/>
          <w:szCs w:val="36"/>
        </w:rPr>
        <w:t>洽谈会</w:t>
      </w:r>
      <w:r w:rsidRPr="0008656D">
        <w:rPr>
          <w:rFonts w:ascii="方正小标宋简体" w:eastAsia="方正小标宋简体" w:hint="eastAsia"/>
          <w:sz w:val="36"/>
          <w:szCs w:val="36"/>
        </w:rPr>
        <w:t>参会单位回执</w:t>
      </w:r>
    </w:p>
    <w:p w:rsidR="005126E1" w:rsidRDefault="005126E1" w:rsidP="00B76B95"/>
    <w:p w:rsidR="005126E1" w:rsidRDefault="005126E1" w:rsidP="00B76B95"/>
    <w:p w:rsidR="005126E1" w:rsidRPr="0094752E" w:rsidRDefault="005126E1" w:rsidP="008941E5">
      <w:pPr>
        <w:ind w:firstLineChars="147" w:firstLine="31680"/>
        <w:rPr>
          <w:rFonts w:ascii="仿宋" w:eastAsia="仿宋" w:hAnsi="仿宋"/>
        </w:rPr>
      </w:pPr>
      <w:r w:rsidRPr="0094752E">
        <w:rPr>
          <w:rFonts w:ascii="仿宋" w:eastAsia="仿宋" w:hAnsi="仿宋" w:hint="eastAsia"/>
          <w:b/>
          <w:sz w:val="24"/>
          <w:szCs w:val="24"/>
        </w:rPr>
        <w:t>填表单位（盖章）</w:t>
      </w:r>
      <w:r w:rsidRPr="0094752E">
        <w:rPr>
          <w:rFonts w:ascii="仿宋" w:eastAsia="仿宋" w:hAnsi="仿宋"/>
        </w:rPr>
        <w:t xml:space="preserve">                          </w:t>
      </w:r>
      <w:r w:rsidRPr="0094752E">
        <w:rPr>
          <w:rFonts w:ascii="仿宋" w:eastAsia="仿宋" w:hAnsi="仿宋" w:hint="eastAsia"/>
          <w:b/>
          <w:sz w:val="24"/>
          <w:szCs w:val="24"/>
        </w:rPr>
        <w:t>填表日期：</w:t>
      </w:r>
      <w:r w:rsidRPr="0094752E">
        <w:rPr>
          <w:rFonts w:ascii="仿宋" w:eastAsia="仿宋" w:hAnsi="仿宋"/>
          <w:b/>
          <w:sz w:val="24"/>
          <w:szCs w:val="24"/>
        </w:rPr>
        <w:t xml:space="preserve">      </w:t>
      </w:r>
      <w:r w:rsidRPr="0094752E">
        <w:rPr>
          <w:rFonts w:ascii="仿宋" w:eastAsia="仿宋" w:hAnsi="仿宋" w:hint="eastAsia"/>
          <w:b/>
          <w:sz w:val="24"/>
          <w:szCs w:val="24"/>
        </w:rPr>
        <w:t>年</w:t>
      </w:r>
      <w:r w:rsidRPr="0094752E">
        <w:rPr>
          <w:rFonts w:ascii="仿宋" w:eastAsia="仿宋" w:hAnsi="仿宋"/>
          <w:b/>
          <w:sz w:val="24"/>
          <w:szCs w:val="24"/>
        </w:rPr>
        <w:t xml:space="preserve">    </w:t>
      </w:r>
      <w:r w:rsidRPr="0094752E">
        <w:rPr>
          <w:rFonts w:ascii="仿宋" w:eastAsia="仿宋" w:hAnsi="仿宋" w:hint="eastAsia"/>
          <w:b/>
          <w:sz w:val="24"/>
          <w:szCs w:val="24"/>
        </w:rPr>
        <w:t>月</w:t>
      </w:r>
      <w:r w:rsidRPr="0094752E">
        <w:rPr>
          <w:rFonts w:ascii="仿宋" w:eastAsia="仿宋" w:hAnsi="仿宋"/>
          <w:b/>
          <w:sz w:val="24"/>
          <w:szCs w:val="24"/>
        </w:rPr>
        <w:t xml:space="preserve">    </w:t>
      </w:r>
      <w:r w:rsidRPr="0094752E">
        <w:rPr>
          <w:rFonts w:ascii="仿宋" w:eastAsia="仿宋" w:hAnsi="仿宋" w:hint="eastAsia"/>
          <w:b/>
          <w:sz w:val="24"/>
          <w:szCs w:val="24"/>
        </w:rPr>
        <w:t>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"/>
        <w:gridCol w:w="1457"/>
        <w:gridCol w:w="2004"/>
        <w:gridCol w:w="1457"/>
        <w:gridCol w:w="2090"/>
      </w:tblGrid>
      <w:tr w:rsidR="005126E1" w:rsidRPr="0094752E" w:rsidTr="00085AB0">
        <w:trPr>
          <w:trHeight w:val="878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3461" w:type="dxa"/>
            <w:gridSpan w:val="2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5126E1" w:rsidRPr="0094752E" w:rsidTr="00085AB0">
        <w:trPr>
          <w:trHeight w:val="906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008" w:type="dxa"/>
            <w:gridSpan w:val="4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5126E1" w:rsidRPr="0094752E" w:rsidTr="00085AB0">
        <w:trPr>
          <w:trHeight w:val="901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461" w:type="dxa"/>
            <w:gridSpan w:val="2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5126E1" w:rsidRPr="0094752E" w:rsidTr="00085AB0">
        <w:trPr>
          <w:trHeight w:val="884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461" w:type="dxa"/>
            <w:gridSpan w:val="2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5126E1" w:rsidRPr="0094752E" w:rsidTr="00085AB0">
        <w:trPr>
          <w:trHeight w:val="884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参会人员姓名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</w:tr>
      <w:tr w:rsidR="005126E1" w:rsidRPr="0094752E" w:rsidTr="00085AB0">
        <w:trPr>
          <w:trHeight w:val="901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5126E1" w:rsidRPr="0094752E" w:rsidRDefault="005126E1" w:rsidP="00B76B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26E1" w:rsidRPr="0094752E" w:rsidTr="00085AB0">
        <w:trPr>
          <w:trHeight w:val="884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26E1" w:rsidRPr="0094752E" w:rsidTr="00085AB0">
        <w:trPr>
          <w:trHeight w:val="884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26E1" w:rsidRPr="0094752E" w:rsidTr="00085AB0">
        <w:trPr>
          <w:trHeight w:val="874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26E1" w:rsidRPr="0094752E" w:rsidTr="00085AB0">
        <w:trPr>
          <w:trHeight w:val="885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126E1" w:rsidRPr="0094752E" w:rsidTr="00085AB0">
        <w:trPr>
          <w:trHeight w:val="901"/>
        </w:trPr>
        <w:tc>
          <w:tcPr>
            <w:tcW w:w="1639" w:type="dxa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住宿要求（单间</w:t>
            </w:r>
            <w:r w:rsidRPr="0094752E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94752E">
              <w:rPr>
                <w:rFonts w:ascii="仿宋" w:eastAsia="仿宋" w:hAnsi="仿宋" w:hint="eastAsia"/>
                <w:b/>
                <w:sz w:val="24"/>
                <w:szCs w:val="24"/>
              </w:rPr>
              <w:t>标间）</w:t>
            </w:r>
          </w:p>
        </w:tc>
        <w:tc>
          <w:tcPr>
            <w:tcW w:w="7008" w:type="dxa"/>
            <w:gridSpan w:val="4"/>
            <w:vAlign w:val="center"/>
          </w:tcPr>
          <w:p w:rsidR="005126E1" w:rsidRPr="0094752E" w:rsidRDefault="005126E1" w:rsidP="0016016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5126E1" w:rsidRPr="0094752E" w:rsidRDefault="005126E1">
      <w:pPr>
        <w:rPr>
          <w:rFonts w:ascii="仿宋" w:eastAsia="仿宋" w:hAnsi="仿宋"/>
        </w:rPr>
      </w:pPr>
    </w:p>
    <w:sectPr w:rsidR="005126E1" w:rsidRPr="0094752E" w:rsidSect="003A7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E1" w:rsidRDefault="005126E1" w:rsidP="00B76B95">
      <w:r>
        <w:separator/>
      </w:r>
    </w:p>
  </w:endnote>
  <w:endnote w:type="continuationSeparator" w:id="0">
    <w:p w:rsidR="005126E1" w:rsidRDefault="005126E1" w:rsidP="00B7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E1" w:rsidRDefault="005126E1" w:rsidP="00B76B95">
      <w:r>
        <w:separator/>
      </w:r>
    </w:p>
  </w:footnote>
  <w:footnote w:type="continuationSeparator" w:id="0">
    <w:p w:rsidR="005126E1" w:rsidRDefault="005126E1" w:rsidP="00B7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B95"/>
    <w:rsid w:val="000679FF"/>
    <w:rsid w:val="00085AB0"/>
    <w:rsid w:val="0008656D"/>
    <w:rsid w:val="000B2031"/>
    <w:rsid w:val="00127F6D"/>
    <w:rsid w:val="00160162"/>
    <w:rsid w:val="00327942"/>
    <w:rsid w:val="00350D84"/>
    <w:rsid w:val="00350DB8"/>
    <w:rsid w:val="003A7CFD"/>
    <w:rsid w:val="003F559D"/>
    <w:rsid w:val="004C5973"/>
    <w:rsid w:val="005126E1"/>
    <w:rsid w:val="00685EFC"/>
    <w:rsid w:val="00725726"/>
    <w:rsid w:val="00792F86"/>
    <w:rsid w:val="008941E5"/>
    <w:rsid w:val="0094752E"/>
    <w:rsid w:val="00963C10"/>
    <w:rsid w:val="00A50520"/>
    <w:rsid w:val="00AA320F"/>
    <w:rsid w:val="00AF229F"/>
    <w:rsid w:val="00B24A81"/>
    <w:rsid w:val="00B76B95"/>
    <w:rsid w:val="00B80E0F"/>
    <w:rsid w:val="00B822F2"/>
    <w:rsid w:val="00BD7C28"/>
    <w:rsid w:val="00C37CEB"/>
    <w:rsid w:val="00C91469"/>
    <w:rsid w:val="00D23680"/>
    <w:rsid w:val="00D37F4B"/>
    <w:rsid w:val="00DB396E"/>
    <w:rsid w:val="00DE2F08"/>
    <w:rsid w:val="00DE6A5D"/>
    <w:rsid w:val="00E3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9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B9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6B9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B9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92F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F8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16</cp:revision>
  <cp:lastPrinted>2015-09-29T06:59:00Z</cp:lastPrinted>
  <dcterms:created xsi:type="dcterms:W3CDTF">2015-08-06T06:50:00Z</dcterms:created>
  <dcterms:modified xsi:type="dcterms:W3CDTF">2016-09-22T00:35:00Z</dcterms:modified>
</cp:coreProperties>
</file>