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20" w:rsidRDefault="00B34D20">
      <w:pPr>
        <w:spacing w:line="560" w:lineRule="exact"/>
        <w:jc w:val="left"/>
        <w:rPr>
          <w:rFonts w:ascii="FangSong_GB2312" w:eastAsia="FangSong_GB2312"/>
          <w:sz w:val="32"/>
          <w:szCs w:val="32"/>
        </w:rPr>
      </w:pPr>
      <w:bookmarkStart w:id="0" w:name="_GoBack"/>
    </w:p>
    <w:bookmarkEnd w:id="0"/>
    <w:p w:rsidR="00B34D20" w:rsidRDefault="004C571A">
      <w:pPr>
        <w:spacing w:line="560" w:lineRule="exact"/>
        <w:jc w:val="left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附件</w:t>
      </w:r>
      <w:r>
        <w:rPr>
          <w:rFonts w:ascii="FangSong_GB2312" w:eastAsia="FangSong_GB2312" w:hint="eastAsia"/>
          <w:sz w:val="32"/>
          <w:szCs w:val="32"/>
        </w:rPr>
        <w:t>3</w:t>
      </w:r>
    </w:p>
    <w:p w:rsidR="008548E7" w:rsidRDefault="004C571A" w:rsidP="008548E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在职人员</w:t>
      </w:r>
      <w:r w:rsidR="008548E7">
        <w:rPr>
          <w:rFonts w:ascii="仿宋" w:eastAsia="仿宋" w:hAnsi="仿宋" w:hint="eastAsia"/>
          <w:sz w:val="32"/>
          <w:szCs w:val="32"/>
        </w:rPr>
        <w:t>同意报考介绍信格式</w:t>
      </w:r>
    </w:p>
    <w:p w:rsidR="008548E7" w:rsidRDefault="008548E7" w:rsidP="008548E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8548E7" w:rsidRDefault="008548E7" w:rsidP="008548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同意报考介绍信</w:t>
      </w:r>
    </w:p>
    <w:p w:rsidR="008548E7" w:rsidRDefault="008548E7" w:rsidP="008548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548E7" w:rsidRDefault="008548E7" w:rsidP="008548E7">
      <w:pPr>
        <w:spacing w:line="560" w:lineRule="exact"/>
        <w:jc w:val="left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邹平县教育局：</w:t>
      </w:r>
    </w:p>
    <w:p w:rsidR="008548E7" w:rsidRDefault="008548E7" w:rsidP="008548E7">
      <w:pPr>
        <w:spacing w:line="560" w:lineRule="exact"/>
        <w:ind w:firstLine="600"/>
        <w:jc w:val="left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XXX(姓名),X（性别），身份证号：XXXXXXXXXXXXXXXXXX,于XX年XX月起在我单位从事XX岗位工作。同意其报考邹平县中小学教师岗位,并在其被贵单位聘用后，为其办理档案转递等相关手续。</w:t>
      </w:r>
    </w:p>
    <w:p w:rsidR="008548E7" w:rsidRDefault="008548E7" w:rsidP="008548E7">
      <w:pPr>
        <w:spacing w:line="560" w:lineRule="exact"/>
        <w:ind w:firstLine="600"/>
        <w:jc w:val="left"/>
        <w:rPr>
          <w:rFonts w:ascii="FangSong_GB2312" w:eastAsia="FangSong_GB2312"/>
          <w:sz w:val="30"/>
          <w:szCs w:val="30"/>
        </w:rPr>
      </w:pPr>
    </w:p>
    <w:p w:rsidR="008548E7" w:rsidRDefault="008548E7" w:rsidP="008548E7">
      <w:pPr>
        <w:spacing w:line="560" w:lineRule="exact"/>
        <w:ind w:firstLine="600"/>
        <w:jc w:val="left"/>
        <w:rPr>
          <w:rFonts w:ascii="FangSong_GB2312" w:eastAsia="FangSong_GB2312"/>
          <w:sz w:val="30"/>
          <w:szCs w:val="30"/>
        </w:rPr>
      </w:pPr>
    </w:p>
    <w:p w:rsidR="008548E7" w:rsidRDefault="008548E7" w:rsidP="008548E7">
      <w:pPr>
        <w:spacing w:line="560" w:lineRule="exact"/>
        <w:ind w:firstLine="600"/>
        <w:jc w:val="right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 xml:space="preserve">XX单位（用人单位盖章）   </w:t>
      </w:r>
    </w:p>
    <w:p w:rsidR="008548E7" w:rsidRDefault="008548E7" w:rsidP="008548E7">
      <w:pPr>
        <w:spacing w:line="560" w:lineRule="exact"/>
        <w:ind w:firstLine="600"/>
        <w:jc w:val="right"/>
        <w:rPr>
          <w:rFonts w:ascii="FangSong_GB2312" w:eastAsia="FangSong_GB2312"/>
          <w:sz w:val="30"/>
          <w:szCs w:val="30"/>
        </w:rPr>
      </w:pPr>
    </w:p>
    <w:p w:rsidR="008548E7" w:rsidRDefault="008548E7" w:rsidP="008548E7">
      <w:pPr>
        <w:spacing w:line="560" w:lineRule="exact"/>
        <w:ind w:firstLineChars="1800" w:firstLine="5400"/>
        <w:rPr>
          <w:rFonts w:ascii="FangSong_GB2312" w:eastAsia="FangSong_GB2312"/>
          <w:sz w:val="30"/>
          <w:szCs w:val="30"/>
        </w:rPr>
      </w:pPr>
      <w:r>
        <w:rPr>
          <w:rFonts w:ascii="FangSong_GB2312" w:eastAsia="FangSong_GB2312" w:hint="eastAsia"/>
          <w:sz w:val="30"/>
          <w:szCs w:val="30"/>
        </w:rPr>
        <w:t>2018年6月X日</w:t>
      </w:r>
    </w:p>
    <w:p w:rsidR="00B34D20" w:rsidRDefault="00B34D20"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</w:p>
    <w:p w:rsidR="00B34D20" w:rsidRDefault="00B34D20"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</w:p>
    <w:p w:rsidR="00B34D20" w:rsidRDefault="00B34D20"/>
    <w:sectPr w:rsidR="00B34D20" w:rsidSect="00B34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E7" w:rsidRDefault="008548E7" w:rsidP="008548E7">
      <w:r>
        <w:separator/>
      </w:r>
    </w:p>
  </w:endnote>
  <w:endnote w:type="continuationSeparator" w:id="0">
    <w:p w:rsidR="008548E7" w:rsidRDefault="008548E7" w:rsidP="00854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E7" w:rsidRDefault="008548E7" w:rsidP="008548E7">
      <w:r>
        <w:separator/>
      </w:r>
    </w:p>
  </w:footnote>
  <w:footnote w:type="continuationSeparator" w:id="0">
    <w:p w:rsidR="008548E7" w:rsidRDefault="008548E7" w:rsidP="00854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432A84"/>
    <w:rsid w:val="004C571A"/>
    <w:rsid w:val="008548E7"/>
    <w:rsid w:val="00B34D20"/>
    <w:rsid w:val="16432A8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FangSong_GB2312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D20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4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48E7"/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footer"/>
    <w:basedOn w:val="a"/>
    <w:link w:val="Char0"/>
    <w:rsid w:val="00854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48E7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2018-06-24T08:47:00Z</dcterms:created>
  <dcterms:modified xsi:type="dcterms:W3CDTF">2018-06-25T03:37:00Z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